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02" w:rsidRPr="00C17402" w:rsidRDefault="00C17402" w:rsidP="00C17402">
      <w:pPr>
        <w:pStyle w:val="3HeadLrg"/>
      </w:pPr>
      <w:r w:rsidRPr="00C17402">
        <w:t xml:space="preserve">Reference Form for </w:t>
      </w:r>
      <w:r>
        <w:t xml:space="preserve">Auditors </w:t>
      </w:r>
      <w:r w:rsidR="00F80296">
        <w:t>- Confidential</w:t>
      </w:r>
      <w:bookmarkStart w:id="0" w:name="_GoBack"/>
      <w:bookmarkEnd w:id="0"/>
    </w:p>
    <w:p w:rsidR="00C17402" w:rsidRDefault="00C17402" w:rsidP="00C17402">
      <w:pPr>
        <w:pStyle w:val="6HeadRef"/>
      </w:pPr>
      <w:r w:rsidRPr="00C17402">
        <w:t>DocRef: EN_</w:t>
      </w:r>
      <w:r w:rsidR="008A3C49">
        <w:t>MA_</w:t>
      </w:r>
      <w:r w:rsidRPr="00C17402">
        <w:t>Ref_20200310</w:t>
      </w:r>
    </w:p>
    <w:p w:rsidR="00C17402" w:rsidRDefault="00C17402" w:rsidP="00C17402">
      <w:pPr>
        <w:pStyle w:val="1Text1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03"/>
      </w:tblGrid>
      <w:tr w:rsidR="00C17402" w:rsidTr="008A3C49">
        <w:tc>
          <w:tcPr>
            <w:tcW w:w="2830" w:type="dxa"/>
          </w:tcPr>
          <w:p w:rsidR="00C17402" w:rsidRDefault="00C17402" w:rsidP="008A3C49">
            <w:pPr>
              <w:pStyle w:val="1Text11"/>
              <w:spacing w:after="120"/>
            </w:pPr>
            <w:r>
              <w:t>Applicant’s Full Name</w:t>
            </w:r>
          </w:p>
        </w:tc>
        <w:tc>
          <w:tcPr>
            <w:tcW w:w="6203" w:type="dxa"/>
          </w:tcPr>
          <w:p w:rsidR="00C17402" w:rsidRDefault="00C17402" w:rsidP="008A3C49">
            <w:pPr>
              <w:pStyle w:val="1Text11"/>
              <w:spacing w:after="120"/>
            </w:pPr>
          </w:p>
        </w:tc>
      </w:tr>
      <w:tr w:rsidR="00C17402" w:rsidRPr="00C17402" w:rsidTr="00436871">
        <w:tc>
          <w:tcPr>
            <w:tcW w:w="9033" w:type="dxa"/>
            <w:gridSpan w:val="2"/>
          </w:tcPr>
          <w:p w:rsidR="00C17402" w:rsidRDefault="00C17402" w:rsidP="008A3C49">
            <w:pPr>
              <w:pStyle w:val="2Text10"/>
            </w:pPr>
            <w:r>
              <w:t>has applied to our school to study as a Matriculated Auditor and has provided your name as a reference. Your assessment contributes substantially to our evaluation of an applicant's suitability for study in our program. We ask you to describe his/her qualities, and also to critically assess his/ her weaknesses.</w:t>
            </w:r>
          </w:p>
          <w:p w:rsidR="00C17402" w:rsidRDefault="00C17402" w:rsidP="008A3C49">
            <w:pPr>
              <w:pStyle w:val="2Text10"/>
            </w:pPr>
            <w:r>
              <w:t>To make your assessment somewhat easier, the form provided here indicate the factors that we weigh in selecting applicants.</w:t>
            </w:r>
            <w:r>
              <w:t xml:space="preserve"> </w:t>
            </w:r>
            <w:r>
              <w:t>However, you are of course free to write in a form that suits you personally.</w:t>
            </w:r>
          </w:p>
          <w:p w:rsidR="00C17402" w:rsidRDefault="00C17402" w:rsidP="008A3C49">
            <w:pPr>
              <w:pStyle w:val="2Text10"/>
            </w:pPr>
            <w:r>
              <w:t xml:space="preserve">Your assessment will be treated strictly confidentially and will be read by the Director of Admissions and Studies Secretary only. </w:t>
            </w:r>
          </w:p>
          <w:p w:rsidR="00C17402" w:rsidRDefault="00C17402" w:rsidP="008A3C49">
            <w:pPr>
              <w:pStyle w:val="2Text10"/>
            </w:pPr>
            <w:r>
              <w:t>We wish to thank you for your valuable contribution.</w:t>
            </w:r>
          </w:p>
        </w:tc>
      </w:tr>
      <w:tr w:rsidR="00C17402" w:rsidRPr="00C17402" w:rsidTr="00436871">
        <w:tc>
          <w:tcPr>
            <w:tcW w:w="9033" w:type="dxa"/>
            <w:gridSpan w:val="2"/>
          </w:tcPr>
          <w:p w:rsidR="00C17402" w:rsidRPr="00C17402" w:rsidRDefault="00C17402" w:rsidP="008A3C49">
            <w:pPr>
              <w:spacing w:before="120"/>
              <w:rPr>
                <w:b/>
                <w:bCs/>
                <w:lang w:val="en-US"/>
              </w:rPr>
            </w:pPr>
            <w:r w:rsidRPr="00C17402">
              <w:rPr>
                <w:b/>
                <w:bCs/>
                <w:lang w:val="en-US"/>
              </w:rPr>
              <w:t>Please send your reply as soon as possible directly to</w:t>
            </w:r>
            <w:r>
              <w:rPr>
                <w:b/>
                <w:bCs/>
                <w:lang w:val="en-US"/>
              </w:rPr>
              <w:t>:</w:t>
            </w:r>
          </w:p>
          <w:p w:rsidR="00C17402" w:rsidRPr="00C17402" w:rsidRDefault="00C17402" w:rsidP="008A3C49">
            <w:pPr>
              <w:spacing w:before="120"/>
              <w:rPr>
                <w:lang w:val="en-US"/>
              </w:rPr>
            </w:pPr>
            <w:r w:rsidRPr="00C17402">
              <w:rPr>
                <w:lang w:val="en-US"/>
              </w:rPr>
              <w:t xml:space="preserve">ISAPZURICH, Studies Secretary, Stampfenbachstrasse 115, 8006 Zürich, Switzerland, or email to </w:t>
            </w:r>
            <w:hyperlink r:id="rId7" w:history="1">
              <w:r w:rsidRPr="008A3C49">
                <w:rPr>
                  <w:rStyle w:val="Hyperlink"/>
                  <w:lang w:val="en-US"/>
                </w:rPr>
                <w:t>studies@isapzurich.com</w:t>
              </w:r>
            </w:hyperlink>
          </w:p>
        </w:tc>
      </w:tr>
    </w:tbl>
    <w:p w:rsidR="00C17402" w:rsidRDefault="00C17402" w:rsidP="00C17402">
      <w:pPr>
        <w:pStyle w:val="1Text1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03"/>
      </w:tblGrid>
      <w:tr w:rsidR="008A3C49" w:rsidTr="00E87A30">
        <w:tc>
          <w:tcPr>
            <w:tcW w:w="9033" w:type="dxa"/>
            <w:gridSpan w:val="2"/>
          </w:tcPr>
          <w:p w:rsidR="008A3C49" w:rsidRDefault="008A3C49" w:rsidP="008A3C49">
            <w:pPr>
              <w:pStyle w:val="5HeadSml"/>
            </w:pPr>
            <w:r>
              <w:t>Referee’s Information</w:t>
            </w:r>
          </w:p>
        </w:tc>
      </w:tr>
      <w:tr w:rsidR="008A3C49" w:rsidTr="008A3C49">
        <w:tc>
          <w:tcPr>
            <w:tcW w:w="2830" w:type="dxa"/>
          </w:tcPr>
          <w:p w:rsidR="008A3C49" w:rsidRDefault="008A3C49" w:rsidP="008A3C49">
            <w:pPr>
              <w:pStyle w:val="1Text11"/>
              <w:spacing w:after="120"/>
            </w:pPr>
            <w:r>
              <w:t>Full Name</w:t>
            </w:r>
          </w:p>
        </w:tc>
        <w:tc>
          <w:tcPr>
            <w:tcW w:w="6203" w:type="dxa"/>
          </w:tcPr>
          <w:p w:rsidR="008A3C49" w:rsidRDefault="008A3C49" w:rsidP="008A3C49">
            <w:pPr>
              <w:pStyle w:val="1Text11"/>
              <w:spacing w:after="120"/>
            </w:pPr>
          </w:p>
        </w:tc>
      </w:tr>
      <w:tr w:rsidR="008A3C49" w:rsidTr="008A3C49">
        <w:tc>
          <w:tcPr>
            <w:tcW w:w="2830" w:type="dxa"/>
          </w:tcPr>
          <w:p w:rsidR="008A3C49" w:rsidRDefault="008A3C49" w:rsidP="008A3C49">
            <w:pPr>
              <w:pStyle w:val="1Text11"/>
              <w:spacing w:after="120"/>
            </w:pPr>
            <w:r>
              <w:t>Profession/Activity</w:t>
            </w:r>
          </w:p>
        </w:tc>
        <w:tc>
          <w:tcPr>
            <w:tcW w:w="6203" w:type="dxa"/>
          </w:tcPr>
          <w:p w:rsidR="008A3C49" w:rsidRDefault="008A3C49" w:rsidP="008A3C49">
            <w:pPr>
              <w:pStyle w:val="1Text11"/>
              <w:spacing w:after="120"/>
            </w:pPr>
          </w:p>
        </w:tc>
      </w:tr>
      <w:tr w:rsidR="008A3C49" w:rsidTr="008A3C49">
        <w:tc>
          <w:tcPr>
            <w:tcW w:w="2830" w:type="dxa"/>
          </w:tcPr>
          <w:p w:rsidR="008A3C49" w:rsidRDefault="008A3C49" w:rsidP="008A3C49">
            <w:pPr>
              <w:pStyle w:val="1Text11"/>
              <w:spacing w:after="120"/>
            </w:pPr>
            <w:r>
              <w:t>Function, Position</w:t>
            </w:r>
          </w:p>
        </w:tc>
        <w:tc>
          <w:tcPr>
            <w:tcW w:w="6203" w:type="dxa"/>
          </w:tcPr>
          <w:p w:rsidR="008A3C49" w:rsidRDefault="008A3C49" w:rsidP="008A3C49">
            <w:pPr>
              <w:pStyle w:val="1Text11"/>
              <w:spacing w:after="120"/>
            </w:pPr>
          </w:p>
        </w:tc>
      </w:tr>
      <w:tr w:rsidR="008A3C49" w:rsidTr="008A3C49">
        <w:tc>
          <w:tcPr>
            <w:tcW w:w="2830" w:type="dxa"/>
          </w:tcPr>
          <w:p w:rsidR="008A3C49" w:rsidRDefault="008A3C49" w:rsidP="008A3C49">
            <w:pPr>
              <w:pStyle w:val="1Text11"/>
              <w:spacing w:after="120"/>
            </w:pPr>
            <w:r>
              <w:t>Academic Status</w:t>
            </w:r>
          </w:p>
        </w:tc>
        <w:tc>
          <w:tcPr>
            <w:tcW w:w="6203" w:type="dxa"/>
          </w:tcPr>
          <w:p w:rsidR="008A3C49" w:rsidRDefault="008A3C49" w:rsidP="008A3C49">
            <w:pPr>
              <w:pStyle w:val="1Text11"/>
              <w:spacing w:after="120"/>
            </w:pPr>
          </w:p>
        </w:tc>
      </w:tr>
      <w:tr w:rsidR="008A3C49" w:rsidTr="00634AA3">
        <w:tc>
          <w:tcPr>
            <w:tcW w:w="9033" w:type="dxa"/>
            <w:gridSpan w:val="2"/>
          </w:tcPr>
          <w:p w:rsidR="008A3C49" w:rsidRDefault="008A3C49" w:rsidP="008A3C49">
            <w:pPr>
              <w:pStyle w:val="5HeadSml"/>
            </w:pPr>
            <w:r>
              <w:t>Relationship to the Applicant</w:t>
            </w:r>
          </w:p>
        </w:tc>
      </w:tr>
      <w:tr w:rsidR="008A3C49" w:rsidRPr="008A3C49" w:rsidTr="00097667">
        <w:tc>
          <w:tcPr>
            <w:tcW w:w="9033" w:type="dxa"/>
            <w:gridSpan w:val="2"/>
          </w:tcPr>
          <w:p w:rsidR="008A3C49" w:rsidRPr="008A3C49" w:rsidRDefault="008A3C49" w:rsidP="00C17402">
            <w:pPr>
              <w:pStyle w:val="1Text11"/>
              <w:rPr>
                <w:i/>
                <w:iCs/>
              </w:rPr>
            </w:pPr>
            <w:r w:rsidRPr="008A3C49">
              <w:rPr>
                <w:i/>
                <w:iCs/>
              </w:rPr>
              <w:t>In what context do you know the applicant:</w:t>
            </w:r>
          </w:p>
        </w:tc>
      </w:tr>
      <w:tr w:rsidR="008A3C49" w:rsidRPr="008A3C49" w:rsidTr="00482523">
        <w:tc>
          <w:tcPr>
            <w:tcW w:w="9033" w:type="dxa"/>
            <w:gridSpan w:val="2"/>
          </w:tcPr>
          <w:p w:rsidR="008A3C49" w:rsidRDefault="008A3C49" w:rsidP="00C17402">
            <w:pPr>
              <w:pStyle w:val="1Text11"/>
            </w:pPr>
          </w:p>
          <w:p w:rsidR="008A3C49" w:rsidRDefault="008A3C49" w:rsidP="00C17402">
            <w:pPr>
              <w:pStyle w:val="1Text11"/>
            </w:pPr>
          </w:p>
          <w:p w:rsidR="008A3C49" w:rsidRDefault="008A3C49" w:rsidP="00C17402">
            <w:pPr>
              <w:pStyle w:val="1Text11"/>
            </w:pPr>
          </w:p>
        </w:tc>
      </w:tr>
      <w:tr w:rsidR="008A3C49" w:rsidRPr="008A3C49" w:rsidTr="003F7E39">
        <w:tc>
          <w:tcPr>
            <w:tcW w:w="9033" w:type="dxa"/>
            <w:gridSpan w:val="2"/>
          </w:tcPr>
          <w:p w:rsidR="008A3C49" w:rsidRPr="008A3C49" w:rsidRDefault="008A3C49" w:rsidP="008A3C49">
            <w:pPr>
              <w:pStyle w:val="1Text11"/>
              <w:rPr>
                <w:i/>
                <w:iCs/>
              </w:rPr>
            </w:pPr>
            <w:r w:rsidRPr="008A3C49">
              <w:rPr>
                <w:i/>
                <w:iCs/>
              </w:rPr>
              <w:t xml:space="preserve">How well do you know the </w:t>
            </w:r>
            <w:proofErr w:type="gramStart"/>
            <w:r w:rsidRPr="008A3C49">
              <w:rPr>
                <w:i/>
                <w:iCs/>
              </w:rPr>
              <w:t>applicant</w:t>
            </w:r>
            <w:r w:rsidRPr="008A3C49">
              <w:rPr>
                <w:i/>
                <w:iCs/>
              </w:rPr>
              <w:t>:</w:t>
            </w:r>
            <w:proofErr w:type="gramEnd"/>
          </w:p>
        </w:tc>
      </w:tr>
      <w:tr w:rsidR="008A3C49" w:rsidRPr="008A3C49" w:rsidTr="00B95A6D">
        <w:tc>
          <w:tcPr>
            <w:tcW w:w="9033" w:type="dxa"/>
            <w:gridSpan w:val="2"/>
          </w:tcPr>
          <w:p w:rsidR="008A3C49" w:rsidRDefault="008A3C49" w:rsidP="008A3C49">
            <w:pPr>
              <w:pStyle w:val="1Text11"/>
            </w:pPr>
          </w:p>
          <w:p w:rsidR="008A3C49" w:rsidRDefault="008A3C49" w:rsidP="008A3C49">
            <w:pPr>
              <w:pStyle w:val="1Text11"/>
            </w:pPr>
          </w:p>
          <w:p w:rsidR="006A7277" w:rsidRDefault="006A7277" w:rsidP="008A3C49">
            <w:pPr>
              <w:pStyle w:val="1Text11"/>
            </w:pPr>
          </w:p>
          <w:p w:rsidR="008A3C49" w:rsidRDefault="008A3C49" w:rsidP="008A3C49">
            <w:pPr>
              <w:pStyle w:val="1Text11"/>
            </w:pPr>
          </w:p>
        </w:tc>
      </w:tr>
    </w:tbl>
    <w:p w:rsidR="00967A36" w:rsidRPr="00967A36" w:rsidRDefault="00967A36" w:rsidP="00967A36">
      <w:pPr>
        <w:pStyle w:val="3HeadLrg"/>
      </w:pPr>
      <w:r>
        <w:br w:type="page"/>
      </w:r>
      <w:r>
        <w:lastRenderedPageBreak/>
        <w:t>CONfidential</w:t>
      </w:r>
    </w:p>
    <w:p w:rsidR="00967A36" w:rsidRDefault="00967A36" w:rsidP="00967A36">
      <w:pPr>
        <w:pStyle w:val="4HeadMed"/>
        <w:spacing w:before="240"/>
      </w:pPr>
      <w:r w:rsidRPr="00967A36">
        <w:t>Your Assessment of the Applicant: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3"/>
      </w:tblGrid>
      <w:tr w:rsidR="00967A36" w:rsidRPr="00967A36" w:rsidTr="00F80296">
        <w:tc>
          <w:tcPr>
            <w:tcW w:w="9033" w:type="dxa"/>
          </w:tcPr>
          <w:p w:rsidR="00967A36" w:rsidRPr="00967A36" w:rsidRDefault="00967A36" w:rsidP="00967A36">
            <w:pPr>
              <w:pStyle w:val="1Text11"/>
            </w:pPr>
            <w:r w:rsidRPr="00967A36">
              <w:t>In your opinion, what motivates his / her choice to train for future work as a psychoanalyst?</w:t>
            </w:r>
          </w:p>
        </w:tc>
      </w:tr>
      <w:tr w:rsidR="00967A36" w:rsidRPr="00967A36" w:rsidTr="00F80296">
        <w:tc>
          <w:tcPr>
            <w:tcW w:w="9033" w:type="dxa"/>
          </w:tcPr>
          <w:p w:rsidR="00967A36" w:rsidRDefault="00967A36" w:rsidP="00967A36">
            <w:pPr>
              <w:pStyle w:val="1Text11"/>
            </w:pPr>
          </w:p>
          <w:p w:rsidR="00967A36" w:rsidRDefault="00967A36" w:rsidP="00967A36">
            <w:pPr>
              <w:pStyle w:val="1Text11"/>
            </w:pPr>
          </w:p>
          <w:p w:rsidR="00F80296" w:rsidRDefault="00F80296" w:rsidP="00967A36">
            <w:pPr>
              <w:pStyle w:val="1Text11"/>
            </w:pPr>
          </w:p>
          <w:p w:rsidR="00F80296" w:rsidRDefault="00F80296" w:rsidP="00967A36">
            <w:pPr>
              <w:pStyle w:val="1Text11"/>
            </w:pPr>
          </w:p>
          <w:p w:rsidR="00F80296" w:rsidRPr="00967A36" w:rsidRDefault="00F80296" w:rsidP="00967A36">
            <w:pPr>
              <w:pStyle w:val="1Text11"/>
            </w:pPr>
          </w:p>
        </w:tc>
      </w:tr>
      <w:tr w:rsidR="00967A36" w:rsidRPr="00967A36" w:rsidTr="00F80296">
        <w:tc>
          <w:tcPr>
            <w:tcW w:w="9033" w:type="dxa"/>
          </w:tcPr>
          <w:p w:rsidR="00967A36" w:rsidRDefault="00967A36" w:rsidP="00967A36">
            <w:pPr>
              <w:pStyle w:val="1Text11"/>
            </w:pPr>
            <w:r>
              <w:t>What do you see as being his / her strengths?</w:t>
            </w:r>
          </w:p>
        </w:tc>
      </w:tr>
      <w:tr w:rsidR="00967A36" w:rsidRPr="00967A36" w:rsidTr="00F80296">
        <w:tc>
          <w:tcPr>
            <w:tcW w:w="9033" w:type="dxa"/>
          </w:tcPr>
          <w:p w:rsidR="00967A36" w:rsidRDefault="00967A36" w:rsidP="00967A36">
            <w:pPr>
              <w:pStyle w:val="1Text11"/>
            </w:pPr>
          </w:p>
          <w:p w:rsidR="00967A36" w:rsidRDefault="00967A36" w:rsidP="00967A36">
            <w:pPr>
              <w:pStyle w:val="1Text11"/>
            </w:pPr>
          </w:p>
          <w:p w:rsidR="00F80296" w:rsidRDefault="00F80296" w:rsidP="00967A36">
            <w:pPr>
              <w:pStyle w:val="1Text11"/>
            </w:pPr>
          </w:p>
          <w:p w:rsidR="00F80296" w:rsidRDefault="00F80296" w:rsidP="00967A36">
            <w:pPr>
              <w:pStyle w:val="1Text11"/>
            </w:pPr>
          </w:p>
          <w:p w:rsidR="00F80296" w:rsidRPr="00967A36" w:rsidRDefault="00F80296" w:rsidP="00967A36">
            <w:pPr>
              <w:pStyle w:val="1Text11"/>
            </w:pPr>
          </w:p>
        </w:tc>
      </w:tr>
      <w:tr w:rsidR="00967A36" w:rsidRPr="00967A36" w:rsidTr="00F80296">
        <w:tc>
          <w:tcPr>
            <w:tcW w:w="9033" w:type="dxa"/>
          </w:tcPr>
          <w:p w:rsidR="00967A36" w:rsidRDefault="00967A36" w:rsidP="00967A36">
            <w:pPr>
              <w:pStyle w:val="1Text11"/>
            </w:pPr>
            <w:r w:rsidRPr="00967A36">
              <w:t>What do you see as being his / her weaknesses?</w:t>
            </w:r>
          </w:p>
        </w:tc>
      </w:tr>
      <w:tr w:rsidR="00967A36" w:rsidRPr="00967A36" w:rsidTr="00F80296">
        <w:tc>
          <w:tcPr>
            <w:tcW w:w="9033" w:type="dxa"/>
          </w:tcPr>
          <w:p w:rsidR="00967A36" w:rsidRDefault="00967A36" w:rsidP="00967A36">
            <w:pPr>
              <w:pStyle w:val="1Text11"/>
            </w:pPr>
          </w:p>
          <w:p w:rsidR="00967A36" w:rsidRDefault="00967A36" w:rsidP="00967A36">
            <w:pPr>
              <w:pStyle w:val="1Text11"/>
            </w:pPr>
          </w:p>
          <w:p w:rsidR="00F80296" w:rsidRDefault="00F80296" w:rsidP="00967A36">
            <w:pPr>
              <w:pStyle w:val="1Text11"/>
            </w:pPr>
          </w:p>
          <w:p w:rsidR="00F80296" w:rsidRDefault="00F80296" w:rsidP="00967A36">
            <w:pPr>
              <w:pStyle w:val="1Text11"/>
            </w:pPr>
          </w:p>
          <w:p w:rsidR="00F80296" w:rsidRPr="00967A36" w:rsidRDefault="00F80296" w:rsidP="00967A36">
            <w:pPr>
              <w:pStyle w:val="1Text11"/>
            </w:pPr>
          </w:p>
        </w:tc>
      </w:tr>
      <w:tr w:rsidR="00967A36" w:rsidRPr="00967A36" w:rsidTr="00F80296">
        <w:tc>
          <w:tcPr>
            <w:tcW w:w="9033" w:type="dxa"/>
          </w:tcPr>
          <w:p w:rsidR="00967A36" w:rsidRDefault="00967A36" w:rsidP="00967A36">
            <w:pPr>
              <w:pStyle w:val="1Text11"/>
            </w:pPr>
            <w:r>
              <w:t>How would you assess his / her potential to develop?</w:t>
            </w:r>
          </w:p>
        </w:tc>
      </w:tr>
      <w:tr w:rsidR="00967A36" w:rsidRPr="00967A36" w:rsidTr="00F80296">
        <w:tc>
          <w:tcPr>
            <w:tcW w:w="9033" w:type="dxa"/>
          </w:tcPr>
          <w:p w:rsidR="00967A36" w:rsidRDefault="00967A36" w:rsidP="00967A36">
            <w:pPr>
              <w:pStyle w:val="1Text11"/>
            </w:pPr>
          </w:p>
          <w:p w:rsidR="00967A36" w:rsidRDefault="00967A36" w:rsidP="00967A36">
            <w:pPr>
              <w:pStyle w:val="1Text11"/>
            </w:pPr>
          </w:p>
          <w:p w:rsidR="00F80296" w:rsidRDefault="00F80296" w:rsidP="00967A36">
            <w:pPr>
              <w:pStyle w:val="1Text11"/>
            </w:pPr>
          </w:p>
          <w:p w:rsidR="00F80296" w:rsidRDefault="00F80296" w:rsidP="00967A36">
            <w:pPr>
              <w:pStyle w:val="1Text11"/>
            </w:pPr>
          </w:p>
          <w:p w:rsidR="00F80296" w:rsidRPr="00967A36" w:rsidRDefault="00F80296" w:rsidP="00967A36">
            <w:pPr>
              <w:pStyle w:val="1Text11"/>
            </w:pPr>
          </w:p>
        </w:tc>
      </w:tr>
      <w:tr w:rsidR="00967A36" w:rsidRPr="00967A36" w:rsidTr="00F80296">
        <w:tc>
          <w:tcPr>
            <w:tcW w:w="9033" w:type="dxa"/>
          </w:tcPr>
          <w:p w:rsidR="00967A36" w:rsidRPr="00F80296" w:rsidRDefault="00967A36" w:rsidP="00967A36">
            <w:pPr>
              <w:pStyle w:val="1Text11"/>
              <w:rPr>
                <w:b/>
                <w:bCs/>
              </w:rPr>
            </w:pPr>
          </w:p>
          <w:p w:rsidR="00967A36" w:rsidRPr="00F80296" w:rsidRDefault="00967A36" w:rsidP="00967A36">
            <w:pPr>
              <w:pStyle w:val="1Text11"/>
              <w:rPr>
                <w:b/>
                <w:bCs/>
              </w:rPr>
            </w:pPr>
          </w:p>
          <w:p w:rsidR="00967A36" w:rsidRPr="00F80296" w:rsidRDefault="00967A36" w:rsidP="00967A36">
            <w:pPr>
              <w:pStyle w:val="1Text11"/>
              <w:rPr>
                <w:b/>
                <w:bCs/>
              </w:rPr>
            </w:pPr>
            <w:r w:rsidRPr="00F80296">
              <w:rPr>
                <w:b/>
                <w:bCs/>
              </w:rPr>
              <w:t>Date &amp; Signature:</w:t>
            </w:r>
          </w:p>
        </w:tc>
      </w:tr>
    </w:tbl>
    <w:p w:rsidR="00967A36" w:rsidRPr="00967A36" w:rsidRDefault="00967A36" w:rsidP="00967A36">
      <w:pPr>
        <w:pStyle w:val="5HeadSml"/>
      </w:pPr>
    </w:p>
    <w:sectPr w:rsidR="00967A36" w:rsidRPr="00967A36" w:rsidSect="00CE1F2B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1588" w:right="1157" w:bottom="1871" w:left="170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A0" w:rsidRDefault="00BD05A0" w:rsidP="00E939E5">
      <w:pPr>
        <w:spacing w:line="240" w:lineRule="auto"/>
      </w:pPr>
      <w:r>
        <w:separator/>
      </w:r>
    </w:p>
  </w:endnote>
  <w:endnote w:type="continuationSeparator" w:id="0">
    <w:p w:rsidR="00BD05A0" w:rsidRDefault="00BD05A0" w:rsidP="00E93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ScalaSansOT Black">
    <w:panose1 w:val="02000503060000020003"/>
    <w:charset w:val="4D"/>
    <w:family w:val="auto"/>
    <w:notTrueType/>
    <w:pitch w:val="variable"/>
    <w:sig w:usb0="800000AF" w:usb1="4000A04A" w:usb2="00000000" w:usb3="00000000" w:csb0="00000001" w:csb1="00000000"/>
  </w:font>
  <w:font w:name="ScalaSansOT">
    <w:altName w:val="Mangal"/>
    <w:panose1 w:val="02000503050000020003"/>
    <w:charset w:val="4D"/>
    <w:family w:val="auto"/>
    <w:notTrueType/>
    <w:pitch w:val="variable"/>
    <w:sig w:usb0="800000AF" w:usb1="4000E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5387"/>
    </w:tblGrid>
    <w:tr w:rsidR="00B67819" w:rsidRPr="00145923" w:rsidTr="00AB0D2A">
      <w:trPr>
        <w:trHeight w:hRule="exact" w:val="210"/>
      </w:trPr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:rsidR="00B67819" w:rsidRPr="00145923" w:rsidRDefault="00B67819" w:rsidP="00AB0D2A">
          <w:pPr>
            <w:pStyle w:val="02Footer2"/>
            <w:ind w:right="360"/>
            <w:rPr>
              <w:lang w:val="en-US"/>
            </w:rPr>
          </w:pP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7819" w:rsidRPr="00AB26FC" w:rsidRDefault="00D41BE4" w:rsidP="00AB0D2A">
          <w:pPr>
            <w:pStyle w:val="02Footer2"/>
            <w:jc w:val="right"/>
            <w:rPr>
              <w:szCs w:val="16"/>
              <w:lang w:val="en-US"/>
            </w:rPr>
          </w:pPr>
          <w:r>
            <w:rPr>
              <w:rStyle w:val="PageNumber"/>
              <w:szCs w:val="16"/>
            </w:rPr>
            <w:t xml:space="preserve">Seite </w:t>
          </w:r>
          <w:r>
            <w:rPr>
              <w:rStyle w:val="PageNumber"/>
              <w:szCs w:val="16"/>
            </w:rPr>
            <w:fldChar w:fldCharType="begin"/>
          </w:r>
          <w:r>
            <w:rPr>
              <w:rStyle w:val="PageNumber"/>
              <w:szCs w:val="16"/>
            </w:rPr>
            <w:instrText xml:space="preserve"> PAGE  \* MERGEFORMAT </w:instrText>
          </w:r>
          <w:r>
            <w:rPr>
              <w:rStyle w:val="PageNumber"/>
              <w:szCs w:val="16"/>
            </w:rPr>
            <w:fldChar w:fldCharType="separate"/>
          </w:r>
          <w:r>
            <w:rPr>
              <w:rStyle w:val="PageNumber"/>
              <w:noProof/>
              <w:szCs w:val="16"/>
            </w:rPr>
            <w:t>2</w:t>
          </w:r>
          <w:r>
            <w:rPr>
              <w:rStyle w:val="PageNumber"/>
              <w:szCs w:val="16"/>
            </w:rPr>
            <w:fldChar w:fldCharType="end"/>
          </w:r>
          <w:r>
            <w:rPr>
              <w:rStyle w:val="PageNumber"/>
              <w:szCs w:val="16"/>
            </w:rPr>
            <w:t xml:space="preserve"> von </w:t>
          </w:r>
          <w:r>
            <w:rPr>
              <w:rStyle w:val="PageNumber"/>
              <w:szCs w:val="16"/>
            </w:rPr>
            <w:fldChar w:fldCharType="begin"/>
          </w:r>
          <w:r>
            <w:rPr>
              <w:rStyle w:val="PageNumber"/>
              <w:szCs w:val="16"/>
            </w:rPr>
            <w:instrText xml:space="preserve"> NUMPAGES  \* MERGEFORMAT </w:instrText>
          </w:r>
          <w:r>
            <w:rPr>
              <w:rStyle w:val="PageNumber"/>
              <w:szCs w:val="16"/>
            </w:rPr>
            <w:fldChar w:fldCharType="separate"/>
          </w:r>
          <w:r w:rsidR="00CE1F2B">
            <w:rPr>
              <w:rStyle w:val="PageNumber"/>
              <w:noProof/>
              <w:szCs w:val="16"/>
            </w:rPr>
            <w:t>1</w:t>
          </w:r>
          <w:r>
            <w:rPr>
              <w:rStyle w:val="PageNumber"/>
              <w:szCs w:val="16"/>
            </w:rPr>
            <w:fldChar w:fldCharType="end"/>
          </w:r>
          <w:r>
            <w:rPr>
              <w:rStyle w:val="PageNumber"/>
              <w:szCs w:val="16"/>
            </w:rPr>
            <w:t xml:space="preserve"> / Page </w:t>
          </w:r>
          <w:r w:rsidR="00B67819" w:rsidRPr="00AB26FC">
            <w:rPr>
              <w:rStyle w:val="PageNumber"/>
              <w:szCs w:val="16"/>
            </w:rPr>
            <w:fldChar w:fldCharType="begin"/>
          </w:r>
          <w:r w:rsidR="00B67819" w:rsidRPr="00AB26FC">
            <w:rPr>
              <w:rStyle w:val="PageNumber"/>
              <w:szCs w:val="16"/>
            </w:rPr>
            <w:instrText xml:space="preserve">PAGE  </w:instrText>
          </w:r>
          <w:r w:rsidR="00B67819" w:rsidRPr="00AB26FC">
            <w:rPr>
              <w:rStyle w:val="PageNumber"/>
              <w:szCs w:val="16"/>
            </w:rPr>
            <w:fldChar w:fldCharType="separate"/>
          </w:r>
          <w:r w:rsidR="00352DEB">
            <w:rPr>
              <w:rStyle w:val="PageNumber"/>
              <w:noProof/>
              <w:szCs w:val="16"/>
            </w:rPr>
            <w:t>2</w:t>
          </w:r>
          <w:r w:rsidR="00B67819" w:rsidRPr="00AB26FC">
            <w:rPr>
              <w:rStyle w:val="PageNumber"/>
              <w:szCs w:val="16"/>
            </w:rPr>
            <w:fldChar w:fldCharType="end"/>
          </w:r>
          <w:r w:rsidR="00492676">
            <w:rPr>
              <w:rStyle w:val="PageNumber"/>
              <w:szCs w:val="16"/>
            </w:rPr>
            <w:t xml:space="preserve"> </w:t>
          </w:r>
          <w:proofErr w:type="spellStart"/>
          <w:r>
            <w:rPr>
              <w:rStyle w:val="PageNumber"/>
              <w:szCs w:val="16"/>
            </w:rPr>
            <w:t>of</w:t>
          </w:r>
          <w:proofErr w:type="spellEnd"/>
          <w:r w:rsidR="00492676">
            <w:rPr>
              <w:rStyle w:val="PageNumber"/>
              <w:szCs w:val="16"/>
            </w:rPr>
            <w:t xml:space="preserve"> </w:t>
          </w:r>
          <w:r w:rsidR="00492676">
            <w:rPr>
              <w:rStyle w:val="PageNumber"/>
              <w:szCs w:val="16"/>
            </w:rPr>
            <w:fldChar w:fldCharType="begin"/>
          </w:r>
          <w:r w:rsidR="00492676">
            <w:rPr>
              <w:rStyle w:val="PageNumber"/>
              <w:szCs w:val="16"/>
            </w:rPr>
            <w:instrText xml:space="preserve"> NUMPAGES  \* MERGEFORMAT </w:instrText>
          </w:r>
          <w:r w:rsidR="00492676">
            <w:rPr>
              <w:rStyle w:val="PageNumber"/>
              <w:szCs w:val="16"/>
            </w:rPr>
            <w:fldChar w:fldCharType="separate"/>
          </w:r>
          <w:r w:rsidR="00CE1F2B">
            <w:rPr>
              <w:rStyle w:val="PageNumber"/>
              <w:noProof/>
              <w:szCs w:val="16"/>
            </w:rPr>
            <w:t>1</w:t>
          </w:r>
          <w:r w:rsidR="00492676">
            <w:rPr>
              <w:rStyle w:val="PageNumber"/>
              <w:szCs w:val="16"/>
            </w:rPr>
            <w:fldChar w:fldCharType="end"/>
          </w:r>
        </w:p>
      </w:tc>
    </w:tr>
  </w:tbl>
  <w:p w:rsidR="001463F5" w:rsidRPr="00E0283A" w:rsidRDefault="001463F5" w:rsidP="00E0283A">
    <w:pPr>
      <w:pStyle w:val="Footer"/>
      <w:spacing w:line="102" w:lineRule="exac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E5" w:rsidRDefault="00B6676F" w:rsidP="00EC1429">
    <w:pPr>
      <w:pStyle w:val="03Fuss1"/>
      <w:ind w:left="0"/>
      <w:jc w:val="both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11C55BD7" wp14:editId="5B610D3D">
          <wp:simplePos x="0" y="0"/>
          <wp:positionH relativeFrom="page">
            <wp:posOffset>365479</wp:posOffset>
          </wp:positionH>
          <wp:positionV relativeFrom="paragraph">
            <wp:posOffset>-93670</wp:posOffset>
          </wp:positionV>
          <wp:extent cx="6832800" cy="115200"/>
          <wp:effectExtent l="0" t="0" r="0" b="0"/>
          <wp:wrapSquare wrapText="bothSides"/>
          <wp:docPr id="9" name="Bild 2" descr="ISAP_Stampf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ISAP_Stampf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800" cy="1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A0" w:rsidRDefault="00BD05A0" w:rsidP="00E939E5">
      <w:pPr>
        <w:spacing w:line="240" w:lineRule="auto"/>
      </w:pPr>
      <w:r>
        <w:separator/>
      </w:r>
    </w:p>
  </w:footnote>
  <w:footnote w:type="continuationSeparator" w:id="0">
    <w:p w:rsidR="00BD05A0" w:rsidRDefault="00BD05A0" w:rsidP="00E93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392932" w:rsidTr="00AB0D2A">
      <w:trPr>
        <w:trHeight w:hRule="exact" w:val="300"/>
      </w:trPr>
      <w:tc>
        <w:tcPr>
          <w:tcW w:w="10773" w:type="dxa"/>
          <w:tcBorders>
            <w:top w:val="nil"/>
            <w:left w:val="nil"/>
            <w:bottom w:val="nil"/>
            <w:right w:val="nil"/>
          </w:tcBorders>
        </w:tcPr>
        <w:p w:rsidR="00392932" w:rsidRDefault="00392932" w:rsidP="00AB0D2A">
          <w:pPr>
            <w:pStyle w:val="02Header2"/>
            <w:spacing w:line="360" w:lineRule="auto"/>
            <w:ind w:right="357"/>
          </w:pPr>
          <w:r>
            <w:rPr>
              <w:noProof/>
              <w:lang w:val="en-US" w:eastAsia="en-US"/>
            </w:rPr>
            <w:drawing>
              <wp:inline distT="0" distB="0" distL="0" distR="0" wp14:anchorId="5C96A448" wp14:editId="1A2936A6">
                <wp:extent cx="721360" cy="101600"/>
                <wp:effectExtent l="0" t="0" r="0" b="0"/>
                <wp:docPr id="6" name="Picture 6" descr="Logo_2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_2_2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2932" w:rsidRDefault="00392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"/>
    </w:tblGrid>
    <w:tr w:rsidR="005541F7" w:rsidTr="00AB0D2A">
      <w:trPr>
        <w:cantSplit/>
        <w:trHeight w:hRule="exact" w:val="15312"/>
      </w:trPr>
      <w:tc>
        <w:tcPr>
          <w:tcW w:w="360" w:type="dxa"/>
          <w:textDirection w:val="btLr"/>
          <w:vAlign w:val="center"/>
        </w:tcPr>
        <w:p w:rsidR="005541F7" w:rsidRDefault="00564FD3" w:rsidP="00AB0D2A">
          <w:pPr>
            <w:pStyle w:val="03Fuss1"/>
            <w:framePr w:w="340" w:h="14742" w:hRule="exact" w:wrap="notBeside" w:vAnchor="page" w:hAnchor="page" w:x="387" w:y="766"/>
            <w:spacing w:line="240" w:lineRule="auto"/>
            <w:ind w:left="0"/>
            <w:jc w:val="right"/>
            <w:rPr>
              <w:b/>
              <w:caps/>
              <w:color w:val="FF0000"/>
              <w:sz w:val="22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3A2245A3" wp14:editId="4FD6550E">
                <wp:simplePos x="0" y="0"/>
                <wp:positionH relativeFrom="margin">
                  <wp:posOffset>5715</wp:posOffset>
                </wp:positionH>
                <wp:positionV relativeFrom="margin">
                  <wp:posOffset>607</wp:posOffset>
                </wp:positionV>
                <wp:extent cx="56725" cy="3492000"/>
                <wp:effectExtent l="0" t="0" r="0" b="0"/>
                <wp:wrapSquare wrapText="bothSides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AGAP_N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25" cy="34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939E5" w:rsidRDefault="00682C83" w:rsidP="001F02CA">
    <w:pPr>
      <w:pStyle w:val="Header"/>
      <w:spacing w:after="1680"/>
    </w:pPr>
    <w:r>
      <w:rPr>
        <w:rFonts w:ascii="ScalaSansOT" w:hAnsi="ScalaSansOT"/>
        <w:b/>
        <w:bCs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6C89E7EE" wp14:editId="01937A3E">
          <wp:simplePos x="0" y="0"/>
          <wp:positionH relativeFrom="column">
            <wp:posOffset>3287395</wp:posOffset>
          </wp:positionH>
          <wp:positionV relativeFrom="paragraph">
            <wp:posOffset>0</wp:posOffset>
          </wp:positionV>
          <wp:extent cx="2808000" cy="792000"/>
          <wp:effectExtent l="0" t="0" r="11430" b="0"/>
          <wp:wrapSquare wrapText="bothSides"/>
          <wp:docPr id="2" name="Picture 2" descr="../../../Desktop/Screen%20Shot%202017-10-06%20at%2012.28.26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creen%20Shot%202017-10-06%20at%2012.28.26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C088A"/>
    <w:multiLevelType w:val="hybridMultilevel"/>
    <w:tmpl w:val="EC005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02"/>
    <w:rsid w:val="00046D9E"/>
    <w:rsid w:val="00066368"/>
    <w:rsid w:val="00092180"/>
    <w:rsid w:val="000A6D08"/>
    <w:rsid w:val="00121916"/>
    <w:rsid w:val="0014620B"/>
    <w:rsid w:val="001463F5"/>
    <w:rsid w:val="0017148E"/>
    <w:rsid w:val="001F02CA"/>
    <w:rsid w:val="002148CA"/>
    <w:rsid w:val="00217787"/>
    <w:rsid w:val="00230573"/>
    <w:rsid w:val="0026748C"/>
    <w:rsid w:val="00276E0F"/>
    <w:rsid w:val="002A0154"/>
    <w:rsid w:val="002C0B4E"/>
    <w:rsid w:val="002E461B"/>
    <w:rsid w:val="002F131F"/>
    <w:rsid w:val="0030686D"/>
    <w:rsid w:val="00326D9A"/>
    <w:rsid w:val="00334DEC"/>
    <w:rsid w:val="0034513C"/>
    <w:rsid w:val="003526D3"/>
    <w:rsid w:val="00352DEB"/>
    <w:rsid w:val="0036533B"/>
    <w:rsid w:val="003849F6"/>
    <w:rsid w:val="00392932"/>
    <w:rsid w:val="003B5821"/>
    <w:rsid w:val="00433913"/>
    <w:rsid w:val="00461488"/>
    <w:rsid w:val="00464272"/>
    <w:rsid w:val="004668D0"/>
    <w:rsid w:val="00474E31"/>
    <w:rsid w:val="00492676"/>
    <w:rsid w:val="004F3074"/>
    <w:rsid w:val="005541F7"/>
    <w:rsid w:val="00564FD3"/>
    <w:rsid w:val="00594CBB"/>
    <w:rsid w:val="00597472"/>
    <w:rsid w:val="005B3B8E"/>
    <w:rsid w:val="005D0E50"/>
    <w:rsid w:val="006400EF"/>
    <w:rsid w:val="006436D4"/>
    <w:rsid w:val="00644521"/>
    <w:rsid w:val="00655169"/>
    <w:rsid w:val="00682C83"/>
    <w:rsid w:val="006957C6"/>
    <w:rsid w:val="006A7277"/>
    <w:rsid w:val="006B4517"/>
    <w:rsid w:val="006D56D9"/>
    <w:rsid w:val="00711565"/>
    <w:rsid w:val="00725B4A"/>
    <w:rsid w:val="007462AD"/>
    <w:rsid w:val="00770AB7"/>
    <w:rsid w:val="007A16B5"/>
    <w:rsid w:val="007B2676"/>
    <w:rsid w:val="00804EDC"/>
    <w:rsid w:val="008A30EB"/>
    <w:rsid w:val="008A3C49"/>
    <w:rsid w:val="008B00B2"/>
    <w:rsid w:val="008C2567"/>
    <w:rsid w:val="008C4B2C"/>
    <w:rsid w:val="008E276A"/>
    <w:rsid w:val="00950F65"/>
    <w:rsid w:val="00960CE8"/>
    <w:rsid w:val="00967A36"/>
    <w:rsid w:val="009E3137"/>
    <w:rsid w:val="00A1553E"/>
    <w:rsid w:val="00A26AFC"/>
    <w:rsid w:val="00A87D05"/>
    <w:rsid w:val="00AB42B1"/>
    <w:rsid w:val="00B1377D"/>
    <w:rsid w:val="00B22662"/>
    <w:rsid w:val="00B44A73"/>
    <w:rsid w:val="00B5080F"/>
    <w:rsid w:val="00B56C8A"/>
    <w:rsid w:val="00B6676F"/>
    <w:rsid w:val="00B67819"/>
    <w:rsid w:val="00BA5AEB"/>
    <w:rsid w:val="00BD05A0"/>
    <w:rsid w:val="00BD6003"/>
    <w:rsid w:val="00BF3823"/>
    <w:rsid w:val="00C17402"/>
    <w:rsid w:val="00C319D7"/>
    <w:rsid w:val="00C761C3"/>
    <w:rsid w:val="00C9561C"/>
    <w:rsid w:val="00C9656B"/>
    <w:rsid w:val="00CE1F2B"/>
    <w:rsid w:val="00CF1442"/>
    <w:rsid w:val="00D41BE4"/>
    <w:rsid w:val="00D964DE"/>
    <w:rsid w:val="00DA4D24"/>
    <w:rsid w:val="00DA624E"/>
    <w:rsid w:val="00E00DBB"/>
    <w:rsid w:val="00E0283A"/>
    <w:rsid w:val="00E21F0F"/>
    <w:rsid w:val="00E32E9A"/>
    <w:rsid w:val="00E36CDF"/>
    <w:rsid w:val="00E406F4"/>
    <w:rsid w:val="00E61FE9"/>
    <w:rsid w:val="00E6680E"/>
    <w:rsid w:val="00E939E5"/>
    <w:rsid w:val="00EA39A4"/>
    <w:rsid w:val="00EC1429"/>
    <w:rsid w:val="00EF1CED"/>
    <w:rsid w:val="00F010DC"/>
    <w:rsid w:val="00F218D7"/>
    <w:rsid w:val="00F263AF"/>
    <w:rsid w:val="00F37D3C"/>
    <w:rsid w:val="00F61A8E"/>
    <w:rsid w:val="00F80296"/>
    <w:rsid w:val="00F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C450C"/>
  <w14:defaultImageDpi w14:val="32767"/>
  <w15:docId w15:val="{C95835EB-D0CA-6341-AC79-7694E3D5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4272"/>
    <w:pPr>
      <w:spacing w:line="280" w:lineRule="exact"/>
      <w:jc w:val="both"/>
    </w:pPr>
    <w:rPr>
      <w:rFonts w:ascii="Verdana" w:eastAsia="Times New Roman" w:hAnsi="Verdana" w:cs="Times New Roman"/>
      <w:sz w:val="20"/>
      <w:szCs w:val="20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LetterStandard">
    <w:name w:val="01 Letter Standard"/>
    <w:rsid w:val="002A0154"/>
    <w:pPr>
      <w:spacing w:line="280" w:lineRule="exact"/>
    </w:pPr>
    <w:rPr>
      <w:rFonts w:ascii="Verdana" w:hAnsi="Verdana"/>
      <w:sz w:val="20"/>
    </w:rPr>
  </w:style>
  <w:style w:type="paragraph" w:customStyle="1" w:styleId="02LetterShort">
    <w:name w:val="02 Letter Short"/>
    <w:basedOn w:val="01LetterStandard"/>
    <w:rsid w:val="00464272"/>
    <w:pPr>
      <w:ind w:right="567"/>
    </w:pPr>
  </w:style>
  <w:style w:type="paragraph" w:styleId="Header">
    <w:name w:val="header"/>
    <w:basedOn w:val="Normal"/>
    <w:link w:val="HeaderChar"/>
    <w:uiPriority w:val="99"/>
    <w:unhideWhenUsed/>
    <w:rsid w:val="00E939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E5"/>
    <w:rPr>
      <w:rFonts w:ascii="Verdana" w:eastAsia="Times New Roman" w:hAnsi="Verdana" w:cs="Times New Roman"/>
      <w:sz w:val="20"/>
      <w:szCs w:val="20"/>
      <w:lang w:val="de-CH" w:eastAsia="de-DE"/>
    </w:rPr>
  </w:style>
  <w:style w:type="paragraph" w:styleId="Footer">
    <w:name w:val="footer"/>
    <w:basedOn w:val="Normal"/>
    <w:link w:val="FooterChar"/>
    <w:unhideWhenUsed/>
    <w:rsid w:val="00E939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E5"/>
    <w:rPr>
      <w:rFonts w:ascii="Verdana" w:eastAsia="Times New Roman" w:hAnsi="Verdana" w:cs="Times New Roman"/>
      <w:sz w:val="20"/>
      <w:szCs w:val="20"/>
      <w:lang w:val="de-CH" w:eastAsia="de-DE"/>
    </w:rPr>
  </w:style>
  <w:style w:type="paragraph" w:customStyle="1" w:styleId="01Footer1">
    <w:name w:val="01 Footer 1"/>
    <w:rsid w:val="00E939E5"/>
    <w:pPr>
      <w:spacing w:line="102" w:lineRule="exact"/>
      <w:ind w:left="-1134"/>
    </w:pPr>
    <w:rPr>
      <w:rFonts w:ascii="Verdana" w:eastAsia="Times New Roman" w:hAnsi="Verdana" w:cs="Times New Roman"/>
      <w:sz w:val="16"/>
      <w:szCs w:val="20"/>
      <w:lang w:val="de-CH" w:eastAsia="de-DE"/>
    </w:rPr>
  </w:style>
  <w:style w:type="paragraph" w:customStyle="1" w:styleId="02Header2">
    <w:name w:val="02 Header 2"/>
    <w:basedOn w:val="Normal"/>
    <w:rsid w:val="00392932"/>
    <w:pPr>
      <w:spacing w:line="240" w:lineRule="auto"/>
      <w:ind w:right="360"/>
      <w:jc w:val="left"/>
    </w:pPr>
    <w:rPr>
      <w:b/>
      <w:sz w:val="16"/>
    </w:rPr>
  </w:style>
  <w:style w:type="paragraph" w:customStyle="1" w:styleId="02Footer2">
    <w:name w:val="02 Footer 2"/>
    <w:basedOn w:val="01Footer1"/>
    <w:rsid w:val="00E0283A"/>
    <w:pPr>
      <w:spacing w:line="160" w:lineRule="exact"/>
      <w:ind w:left="0" w:right="357"/>
    </w:pPr>
  </w:style>
  <w:style w:type="paragraph" w:customStyle="1" w:styleId="03Fuss1">
    <w:name w:val="03 Fuss 1"/>
    <w:uiPriority w:val="99"/>
    <w:rsid w:val="005541F7"/>
    <w:pPr>
      <w:spacing w:line="102" w:lineRule="exact"/>
      <w:ind w:left="-1134"/>
    </w:pPr>
    <w:rPr>
      <w:rFonts w:ascii="Verdana" w:eastAsia="Times New Roman" w:hAnsi="Verdana" w:cs="Times New Roman"/>
      <w:sz w:val="16"/>
      <w:szCs w:val="20"/>
      <w:lang w:val="de-CH" w:eastAsia="de-DE"/>
    </w:rPr>
  </w:style>
  <w:style w:type="character" w:styleId="PageNumber">
    <w:name w:val="page number"/>
    <w:rsid w:val="00BA5AEB"/>
    <w:rPr>
      <w:rFonts w:ascii="Verdana" w:hAnsi="Verdana"/>
      <w:dstrike w:val="0"/>
      <w:color w:val="auto"/>
      <w:sz w:val="16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6676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customStyle="1" w:styleId="1Text11">
    <w:name w:val="1. Text 11"/>
    <w:link w:val="1Text11Char"/>
    <w:qFormat/>
    <w:rsid w:val="00E00DBB"/>
    <w:pPr>
      <w:spacing w:before="120"/>
    </w:pPr>
    <w:rPr>
      <w:rFonts w:ascii="Verdana" w:hAnsi="Verdana"/>
      <w:sz w:val="22"/>
    </w:rPr>
  </w:style>
  <w:style w:type="paragraph" w:customStyle="1" w:styleId="2Text10">
    <w:name w:val="2. Text 10"/>
    <w:link w:val="2Text10Char"/>
    <w:qFormat/>
    <w:rsid w:val="00E00DBB"/>
    <w:pPr>
      <w:spacing w:before="60"/>
    </w:pPr>
    <w:rPr>
      <w:rFonts w:ascii="Verdana" w:hAnsi="Verdana"/>
      <w:sz w:val="20"/>
    </w:rPr>
  </w:style>
  <w:style w:type="character" w:customStyle="1" w:styleId="1Text11Char">
    <w:name w:val="1. Text 11 Char"/>
    <w:basedOn w:val="DefaultParagraphFont"/>
    <w:link w:val="1Text11"/>
    <w:rsid w:val="00E00DBB"/>
    <w:rPr>
      <w:rFonts w:ascii="Verdana" w:hAnsi="Verdana"/>
      <w:sz w:val="22"/>
    </w:rPr>
  </w:style>
  <w:style w:type="paragraph" w:customStyle="1" w:styleId="3HeadLrg">
    <w:name w:val="3. HeadLrg"/>
    <w:next w:val="4HeadMed"/>
    <w:link w:val="3HeadLrgChar"/>
    <w:qFormat/>
    <w:rsid w:val="0026748C"/>
    <w:pPr>
      <w:spacing w:after="120"/>
    </w:pPr>
    <w:rPr>
      <w:rFonts w:ascii="Verdana" w:hAnsi="Verdana" w:cs="Times New Roman (Body CS)"/>
      <w:b/>
      <w:caps/>
      <w:sz w:val="28"/>
    </w:rPr>
  </w:style>
  <w:style w:type="character" w:customStyle="1" w:styleId="2Text10Char">
    <w:name w:val="2. Text 10 Char"/>
    <w:basedOn w:val="DefaultParagraphFont"/>
    <w:link w:val="2Text10"/>
    <w:rsid w:val="00E00DBB"/>
    <w:rPr>
      <w:rFonts w:ascii="Verdana" w:hAnsi="Verdana"/>
      <w:sz w:val="20"/>
    </w:rPr>
  </w:style>
  <w:style w:type="paragraph" w:customStyle="1" w:styleId="4HeadMed">
    <w:name w:val="4. HeadMed"/>
    <w:next w:val="5HeadSml"/>
    <w:link w:val="4HeadMedChar"/>
    <w:qFormat/>
    <w:rsid w:val="00E61FE9"/>
    <w:pPr>
      <w:spacing w:before="120"/>
    </w:pPr>
    <w:rPr>
      <w:rFonts w:ascii="Verdana" w:hAnsi="Verdana"/>
      <w:b/>
    </w:rPr>
  </w:style>
  <w:style w:type="character" w:customStyle="1" w:styleId="3HeadLrgChar">
    <w:name w:val="3. HeadLrg Char"/>
    <w:basedOn w:val="DefaultParagraphFont"/>
    <w:link w:val="3HeadLrg"/>
    <w:rsid w:val="0026748C"/>
    <w:rPr>
      <w:rFonts w:ascii="Verdana" w:hAnsi="Verdana" w:cs="Times New Roman (Body CS)"/>
      <w:b/>
      <w:caps/>
      <w:sz w:val="28"/>
    </w:rPr>
  </w:style>
  <w:style w:type="paragraph" w:customStyle="1" w:styleId="5HeadSml">
    <w:name w:val="5. HeadSml"/>
    <w:next w:val="1Text11"/>
    <w:link w:val="5HeadSmlChar"/>
    <w:qFormat/>
    <w:rsid w:val="00E61FE9"/>
    <w:pPr>
      <w:spacing w:before="120"/>
    </w:pPr>
    <w:rPr>
      <w:rFonts w:ascii="Verdana" w:hAnsi="Verdana"/>
      <w:b/>
      <w:sz w:val="22"/>
    </w:rPr>
  </w:style>
  <w:style w:type="character" w:customStyle="1" w:styleId="4HeadMedChar">
    <w:name w:val="4. HeadMed Char"/>
    <w:basedOn w:val="DefaultParagraphFont"/>
    <w:link w:val="4HeadMed"/>
    <w:rsid w:val="00E61FE9"/>
    <w:rPr>
      <w:rFonts w:ascii="Verdana" w:hAnsi="Verdana"/>
      <w:b/>
    </w:rPr>
  </w:style>
  <w:style w:type="paragraph" w:customStyle="1" w:styleId="6HeadRef">
    <w:name w:val="6. HeadRef"/>
    <w:next w:val="1Text11"/>
    <w:link w:val="6HeadRefChar"/>
    <w:qFormat/>
    <w:rsid w:val="0026748C"/>
    <w:rPr>
      <w:rFonts w:ascii="Verdana" w:hAnsi="Verdana" w:cs="Times New Roman (Body CS)"/>
      <w:i/>
      <w:color w:val="808080" w:themeColor="background1" w:themeShade="80"/>
      <w:sz w:val="18"/>
    </w:rPr>
  </w:style>
  <w:style w:type="character" w:customStyle="1" w:styleId="5HeadSmlChar">
    <w:name w:val="5. HeadSml Char"/>
    <w:basedOn w:val="DefaultParagraphFont"/>
    <w:link w:val="5HeadSml"/>
    <w:rsid w:val="00E61FE9"/>
    <w:rPr>
      <w:rFonts w:ascii="Verdana" w:hAnsi="Verdana"/>
      <w:b/>
      <w:sz w:val="22"/>
    </w:rPr>
  </w:style>
  <w:style w:type="paragraph" w:customStyle="1" w:styleId="7TitleLrg">
    <w:name w:val="7. TitleLrg"/>
    <w:link w:val="7TitleLrgChar"/>
    <w:qFormat/>
    <w:rsid w:val="00E61FE9"/>
    <w:pPr>
      <w:jc w:val="center"/>
    </w:pPr>
    <w:rPr>
      <w:rFonts w:ascii="ScalaSansOT Black" w:hAnsi="ScalaSansOT Black" w:cs="Times New Roman (Body CS)"/>
      <w:b/>
      <w:caps/>
      <w:sz w:val="56"/>
    </w:rPr>
  </w:style>
  <w:style w:type="character" w:customStyle="1" w:styleId="6HeadRefChar">
    <w:name w:val="6. HeadRef Char"/>
    <w:basedOn w:val="DefaultParagraphFont"/>
    <w:link w:val="6HeadRef"/>
    <w:rsid w:val="0026748C"/>
    <w:rPr>
      <w:rFonts w:ascii="Verdana" w:hAnsi="Verdana" w:cs="Times New Roman (Body CS)"/>
      <w:i/>
      <w:color w:val="808080" w:themeColor="background1" w:themeShade="80"/>
      <w:sz w:val="18"/>
    </w:rPr>
  </w:style>
  <w:style w:type="paragraph" w:customStyle="1" w:styleId="8TitleMed">
    <w:name w:val="8. TitleMed"/>
    <w:link w:val="8TitleMedChar"/>
    <w:qFormat/>
    <w:rsid w:val="00E61FE9"/>
    <w:pPr>
      <w:jc w:val="center"/>
    </w:pPr>
    <w:rPr>
      <w:rFonts w:ascii="ScalaSansOT" w:hAnsi="ScalaSansOT"/>
      <w:b/>
      <w:sz w:val="36"/>
    </w:rPr>
  </w:style>
  <w:style w:type="character" w:customStyle="1" w:styleId="7TitleLrgChar">
    <w:name w:val="7. TitleLrg Char"/>
    <w:basedOn w:val="DefaultParagraphFont"/>
    <w:link w:val="7TitleLrg"/>
    <w:rsid w:val="00E61FE9"/>
    <w:rPr>
      <w:rFonts w:ascii="ScalaSansOT Black" w:hAnsi="ScalaSansOT Black" w:cs="Times New Roman (Body CS)"/>
      <w:b/>
      <w:caps/>
      <w:sz w:val="56"/>
    </w:rPr>
  </w:style>
  <w:style w:type="paragraph" w:customStyle="1" w:styleId="9TitleRef">
    <w:name w:val="9. TitleRef"/>
    <w:link w:val="9TitleRefChar"/>
    <w:qFormat/>
    <w:rsid w:val="006400EF"/>
    <w:pPr>
      <w:jc w:val="center"/>
    </w:pPr>
    <w:rPr>
      <w:rFonts w:ascii="ScalaSansOT" w:hAnsi="ScalaSansOT" w:cs="Times New Roman (Body CS)"/>
      <w:i/>
      <w:color w:val="808080" w:themeColor="background1" w:themeShade="80"/>
      <w:sz w:val="20"/>
    </w:rPr>
  </w:style>
  <w:style w:type="character" w:customStyle="1" w:styleId="8TitleMedChar">
    <w:name w:val="8. TitleMed Char"/>
    <w:basedOn w:val="DefaultParagraphFont"/>
    <w:link w:val="8TitleMed"/>
    <w:rsid w:val="00E61FE9"/>
    <w:rPr>
      <w:rFonts w:ascii="ScalaSansOT" w:hAnsi="ScalaSansOT"/>
      <w:b/>
      <w:sz w:val="36"/>
    </w:rPr>
  </w:style>
  <w:style w:type="character" w:customStyle="1" w:styleId="9TitleRefChar">
    <w:name w:val="9. TitleRef Char"/>
    <w:basedOn w:val="DefaultParagraphFont"/>
    <w:link w:val="9TitleRef"/>
    <w:rsid w:val="006400EF"/>
    <w:rPr>
      <w:rFonts w:ascii="ScalaSansOT" w:hAnsi="ScalaSansOT" w:cs="Times New Roman (Body CS)"/>
      <w:i/>
      <w:color w:val="808080" w:themeColor="background1" w:themeShade="80"/>
      <w:sz w:val="20"/>
    </w:rPr>
  </w:style>
  <w:style w:type="table" w:styleId="TableGrid">
    <w:name w:val="Table Grid"/>
    <w:basedOn w:val="TableNormal"/>
    <w:uiPriority w:val="39"/>
    <w:rsid w:val="00C1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dies@isapzuri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ffice/Library/Group%20Containers/UBF8T346G9.Office/User%20Content.localized/Templates.localized/ISAP%20Legal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ISAP Legal blank.dotx</Template>
  <TotalTime>22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ISAPZURICH / AGAP</Company>
  <LinksUpToDate>false</LinksUpToDate>
  <CharactersWithSpaces>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ISAP Zurich</dc:creator>
  <cp:keywords/>
  <dc:description>Updated ISAP Paper Template
For general use, when postal mailing is not required
Lett ISAP_E_PNG_v20180226.docx</dc:description>
  <cp:lastModifiedBy>ISAP Zurich</cp:lastModifiedBy>
  <cp:revision>4</cp:revision>
  <cp:lastPrinted>2020-03-10T13:02:00Z</cp:lastPrinted>
  <dcterms:created xsi:type="dcterms:W3CDTF">2020-03-10T11:27:00Z</dcterms:created>
  <dcterms:modified xsi:type="dcterms:W3CDTF">2020-03-10T13:03:00Z</dcterms:modified>
  <cp:category/>
</cp:coreProperties>
</file>